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3" w:rsidRPr="00D7470D" w:rsidRDefault="008536BA">
      <w:pPr>
        <w:rPr>
          <w:sz w:val="30"/>
          <w:lang w:val="de-DE"/>
        </w:rPr>
      </w:pPr>
      <w:r w:rsidRPr="00D7470D">
        <w:rPr>
          <w:sz w:val="30"/>
          <w:lang w:val="de-DE"/>
        </w:rPr>
        <w:t>German Higher level phrases</w:t>
      </w:r>
    </w:p>
    <w:p w:rsidR="008536BA" w:rsidRDefault="008536BA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ENGLISH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GERMAN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Nicht nur...sondern auch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Not only...but also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Auf der einen Seite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On the one hand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Auf der anderen Seite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On the other hand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Sowohl...als auch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Both...and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Aus diesem Grund (then verb)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For this reason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Ich muss zugeben dass</w:t>
            </w:r>
          </w:p>
        </w:tc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I must admit that</w:t>
            </w:r>
          </w:p>
        </w:tc>
      </w:tr>
      <w:tr w:rsid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Ich könnte mir vorstellen dass</w:t>
            </w:r>
          </w:p>
        </w:tc>
        <w:tc>
          <w:tcPr>
            <w:tcW w:w="4621" w:type="dxa"/>
          </w:tcPr>
          <w:p w:rsidR="008536BA" w:rsidRDefault="008536BA" w:rsidP="008536BA">
            <w:pPr>
              <w:rPr>
                <w:lang w:val="de-DE"/>
              </w:rPr>
            </w:pPr>
            <w:r>
              <w:rPr>
                <w:lang w:val="de-DE"/>
              </w:rPr>
              <w:t>I could imagine that</w:t>
            </w:r>
          </w:p>
        </w:tc>
      </w:tr>
      <w:tr w:rsidR="008536BA" w:rsidRPr="008536BA" w:rsidTr="008536BA">
        <w:tc>
          <w:tcPr>
            <w:tcW w:w="4621" w:type="dxa"/>
          </w:tcPr>
          <w:p w:rsidR="008536BA" w:rsidRDefault="008536BA">
            <w:pPr>
              <w:rPr>
                <w:lang w:val="de-DE"/>
              </w:rPr>
            </w:pPr>
            <w:r>
              <w:rPr>
                <w:lang w:val="de-DE"/>
              </w:rPr>
              <w:t>Ich bin der Meinung dass</w:t>
            </w:r>
          </w:p>
        </w:tc>
        <w:tc>
          <w:tcPr>
            <w:tcW w:w="4621" w:type="dxa"/>
          </w:tcPr>
          <w:p w:rsidR="008536BA" w:rsidRPr="008536BA" w:rsidRDefault="008536BA" w:rsidP="008536BA">
            <w:r w:rsidRPr="008536BA">
              <w:t>I am of the opinion</w:t>
            </w:r>
          </w:p>
        </w:tc>
      </w:tr>
      <w:tr w:rsidR="008536BA" w:rsidRPr="008536BA" w:rsidTr="008536BA">
        <w:tc>
          <w:tcPr>
            <w:tcW w:w="4621" w:type="dxa"/>
          </w:tcPr>
          <w:p w:rsidR="008536BA" w:rsidRPr="008536BA" w:rsidRDefault="008536BA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Schade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4621" w:type="dxa"/>
          </w:tcPr>
          <w:p w:rsidR="008536BA" w:rsidRPr="008536BA" w:rsidRDefault="008536BA" w:rsidP="008536BA">
            <w:r>
              <w:t>It’s a shame that</w:t>
            </w:r>
          </w:p>
        </w:tc>
      </w:tr>
      <w:tr w:rsidR="008536BA" w:rsidRPr="008536BA" w:rsidTr="008536BA">
        <w:tc>
          <w:tcPr>
            <w:tcW w:w="4621" w:type="dxa"/>
          </w:tcPr>
          <w:p w:rsidR="008536BA" w:rsidRPr="008536BA" w:rsidRDefault="008536BA">
            <w:proofErr w:type="spellStart"/>
            <w:r>
              <w:t>leider</w:t>
            </w:r>
            <w:proofErr w:type="spellEnd"/>
          </w:p>
        </w:tc>
        <w:tc>
          <w:tcPr>
            <w:tcW w:w="4621" w:type="dxa"/>
          </w:tcPr>
          <w:p w:rsidR="008536BA" w:rsidRPr="008536BA" w:rsidRDefault="008536BA" w:rsidP="008536BA">
            <w:r>
              <w:t>Unfortunately</w:t>
            </w:r>
          </w:p>
        </w:tc>
      </w:tr>
      <w:tr w:rsidR="008536BA" w:rsidRPr="008536BA" w:rsidTr="008536BA">
        <w:tc>
          <w:tcPr>
            <w:tcW w:w="4621" w:type="dxa"/>
          </w:tcPr>
          <w:p w:rsidR="008536BA" w:rsidRPr="008536BA" w:rsidRDefault="008536BA">
            <w:pPr>
              <w:rPr>
                <w:lang w:val="de-DE"/>
              </w:rPr>
            </w:pPr>
            <w:r w:rsidRPr="008536BA">
              <w:rPr>
                <w:lang w:val="de-DE"/>
              </w:rPr>
              <w:t>Ich kann es nicht leiden</w:t>
            </w:r>
          </w:p>
        </w:tc>
        <w:tc>
          <w:tcPr>
            <w:tcW w:w="4621" w:type="dxa"/>
          </w:tcPr>
          <w:p w:rsidR="008536BA" w:rsidRPr="008536BA" w:rsidRDefault="008536BA" w:rsidP="008536BA">
            <w:pPr>
              <w:rPr>
                <w:lang w:val="de-DE"/>
              </w:rPr>
            </w:pPr>
          </w:p>
        </w:tc>
      </w:tr>
    </w:tbl>
    <w:p w:rsidR="008536BA" w:rsidRPr="008536BA" w:rsidRDefault="008536BA">
      <w:pPr>
        <w:rPr>
          <w:lang w:val="de-DE"/>
        </w:rPr>
      </w:pPr>
      <w:bookmarkStart w:id="0" w:name="_GoBack"/>
      <w:bookmarkEnd w:id="0"/>
    </w:p>
    <w:sectPr w:rsidR="008536BA" w:rsidRPr="0085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BA"/>
    <w:rsid w:val="008521EE"/>
    <w:rsid w:val="008536BA"/>
    <w:rsid w:val="008C205C"/>
    <w:rsid w:val="008D49E5"/>
    <w:rsid w:val="00D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BFA81480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Neethling</dc:creator>
  <cp:lastModifiedBy>W Neethling</cp:lastModifiedBy>
  <cp:revision>1</cp:revision>
  <dcterms:created xsi:type="dcterms:W3CDTF">2014-09-19T12:57:00Z</dcterms:created>
  <dcterms:modified xsi:type="dcterms:W3CDTF">2014-09-19T13:08:00Z</dcterms:modified>
</cp:coreProperties>
</file>